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pct"/>
        <w:tblLook w:val="0000" w:firstRow="0" w:lastRow="0" w:firstColumn="0" w:lastColumn="0" w:noHBand="0" w:noVBand="0"/>
      </w:tblPr>
      <w:tblGrid>
        <w:gridCol w:w="1517"/>
        <w:gridCol w:w="9819"/>
      </w:tblGrid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364BBF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 Meeting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292CB7" w:rsidP="000A0522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General Meeting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43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7302A4" w:rsidP="005D529A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August </w:t>
            </w:r>
            <w:r w:rsidR="00DD5B0F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17</w:t>
            </w:r>
            <w:r w:rsidRPr="007302A4">
              <w:rPr>
                <w:rFonts w:ascii="Tahoma" w:eastAsia="PMingLiU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 w:rsidR="00292CB7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, 2019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292CB7" w:rsidRPr="00851E51" w:rsidRDefault="007302A4" w:rsidP="00F53F33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McNeil High School – </w:t>
            </w:r>
            <w:r w:rsidR="00DD5B0F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L100</w:t>
            </w:r>
          </w:p>
        </w:tc>
      </w:tr>
      <w:tr w:rsidR="00292CB7" w:rsidTr="00292CB7">
        <w:trPr>
          <w:trHeight w:val="342"/>
        </w:trPr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92CB7" w:rsidRDefault="00292CB7" w:rsidP="001B09B0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Time </w:t>
            </w:r>
          </w:p>
        </w:tc>
        <w:tc>
          <w:tcPr>
            <w:tcW w:w="4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92CB7" w:rsidRDefault="00292CB7" w:rsidP="00F53F33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6:30 PM - 7:30 PM</w:t>
            </w:r>
          </w:p>
        </w:tc>
      </w:tr>
    </w:tbl>
    <w:p w:rsidR="00614CD7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4CD7" w:rsidRDefault="00614CD7" w:rsidP="00D02A80">
      <w:pPr>
        <w:outlineLvl w:val="0"/>
        <w:rPr>
          <w:rFonts w:ascii="Arial" w:hAnsi="Arial" w:cs="Arial"/>
          <w:b/>
        </w:rPr>
      </w:pPr>
    </w:p>
    <w:p w:rsidR="002C68E5" w:rsidRDefault="002C68E5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McNeil HS Project Grad 2020 Website: </w:t>
      </w:r>
      <w:hyperlink r:id="rId9" w:history="1">
        <w:r>
          <w:rPr>
            <w:rStyle w:val="Hyperlink"/>
          </w:rPr>
          <w:t>https://mcneilprojectgrad.ch2v.com/</w:t>
        </w:r>
      </w:hyperlink>
    </w:p>
    <w:p w:rsidR="002C68E5" w:rsidRDefault="002C68E5" w:rsidP="00D02A80">
      <w:pPr>
        <w:outlineLvl w:val="0"/>
        <w:rPr>
          <w:rFonts w:ascii="Arial" w:hAnsi="Arial" w:cs="Arial"/>
          <w:b/>
        </w:rPr>
      </w:pPr>
    </w:p>
    <w:p w:rsidR="00614CD7" w:rsidRDefault="006B7770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called to order at </w:t>
      </w:r>
      <w:r w:rsidR="00CF49AB">
        <w:rPr>
          <w:rFonts w:ascii="Arial" w:hAnsi="Arial" w:cs="Arial"/>
          <w:b/>
        </w:rPr>
        <w:t>6:30 PM</w:t>
      </w:r>
      <w:r w:rsidR="00614CD7">
        <w:rPr>
          <w:rFonts w:ascii="Arial" w:hAnsi="Arial" w:cs="Arial"/>
          <w:b/>
        </w:rPr>
        <w:t xml:space="preserve"> by </w:t>
      </w:r>
      <w:r w:rsidR="00CF49AB">
        <w:rPr>
          <w:rFonts w:ascii="Arial" w:hAnsi="Arial" w:cs="Arial"/>
          <w:b/>
        </w:rPr>
        <w:t>Sharon Harrison</w:t>
      </w:r>
    </w:p>
    <w:p w:rsidR="00851E51" w:rsidRDefault="00851E51" w:rsidP="00D02A80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540"/>
        <w:gridCol w:w="818"/>
        <w:gridCol w:w="18"/>
        <w:gridCol w:w="2944"/>
        <w:gridCol w:w="1507"/>
        <w:gridCol w:w="23"/>
        <w:gridCol w:w="1170"/>
        <w:gridCol w:w="4321"/>
        <w:gridCol w:w="17"/>
      </w:tblGrid>
      <w:tr w:rsidR="00CB1965" w:rsidRPr="00851E51" w:rsidTr="008B0F5D">
        <w:trPr>
          <w:gridBefore w:val="1"/>
          <w:gridAfter w:val="1"/>
          <w:wBefore w:w="18" w:type="dxa"/>
          <w:wAfter w:w="17" w:type="dxa"/>
          <w:trHeight w:val="440"/>
        </w:trPr>
        <w:tc>
          <w:tcPr>
            <w:tcW w:w="1376" w:type="dxa"/>
            <w:gridSpan w:val="3"/>
            <w:shd w:val="clear" w:color="auto" w:fill="17365D" w:themeFill="text2" w:themeFillShade="BF"/>
          </w:tcPr>
          <w:p w:rsidR="00CB1965" w:rsidRPr="00851E51" w:rsidRDefault="00CB1965" w:rsidP="00E57975">
            <w:pP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</w:pPr>
          </w:p>
        </w:tc>
        <w:tc>
          <w:tcPr>
            <w:tcW w:w="4451" w:type="dxa"/>
            <w:gridSpan w:val="2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EEECE1" w:themeColor="background2"/>
                <w:sz w:val="20"/>
                <w:szCs w:val="20"/>
              </w:rPr>
              <w:t>Attendees:</w:t>
            </w:r>
          </w:p>
        </w:tc>
        <w:tc>
          <w:tcPr>
            <w:tcW w:w="5514" w:type="dxa"/>
            <w:gridSpan w:val="3"/>
            <w:shd w:val="clear" w:color="auto" w:fill="17365D" w:themeFill="text2" w:themeFillShade="BF"/>
            <w:vAlign w:val="center"/>
          </w:tcPr>
          <w:p w:rsidR="00CB1965" w:rsidRPr="00851E51" w:rsidRDefault="004B714F" w:rsidP="00E57975">
            <w:pPr>
              <w:rPr>
                <w:rFonts w:ascii="Tahoma" w:hAnsi="Tahoma" w:cs="Tahoma"/>
                <w:color w:val="EEECE1" w:themeColor="background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Attendees:</w:t>
            </w:r>
            <w:r w:rsidR="00CB1965" w:rsidRPr="00EC308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F5DC4" w:rsidRPr="0014742F" w:rsidTr="008B0F5D">
        <w:trPr>
          <w:gridBefore w:val="1"/>
          <w:gridAfter w:val="1"/>
          <w:wBefore w:w="18" w:type="dxa"/>
          <w:wAfter w:w="17" w:type="dxa"/>
          <w:trHeight w:val="285"/>
        </w:trPr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DC4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292CB7" w:rsidRPr="007266C8" w:rsidRDefault="00292CB7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5DC4" w:rsidRPr="007266C8" w:rsidRDefault="001F5DC4" w:rsidP="002F5A2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67"/>
          <w:tblHeader/>
        </w:trPr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1F5DC4" w:rsidRDefault="001F5DC4" w:rsidP="00A3452F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0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1F5DC4" w:rsidRDefault="00292CB7" w:rsidP="00292CB7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Agenda</w:t>
            </w:r>
          </w:p>
        </w:tc>
      </w:tr>
      <w:tr w:rsidR="001F5DC4" w:rsidTr="008B0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37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294122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  <w:t>Item(s)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Lead</w:t>
            </w:r>
          </w:p>
        </w:tc>
        <w:tc>
          <w:tcPr>
            <w:tcW w:w="4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F5DC4" w:rsidRPr="002538FB" w:rsidRDefault="001F5DC4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</w:pPr>
            <w:r w:rsidRPr="002538FB">
              <w:rPr>
                <w:rFonts w:ascii="Tahoma" w:eastAsia="PMingLiU" w:hAnsi="Tahoma" w:cs="Tahoma"/>
                <w:b/>
                <w:i/>
                <w:sz w:val="20"/>
                <w:szCs w:val="20"/>
                <w:lang w:eastAsia="ar-SA"/>
              </w:rPr>
              <w:t>Notes</w:t>
            </w: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1F5DC4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D06F10" w:rsidRDefault="007302A4" w:rsidP="00480C60">
            <w:r>
              <w:t>Introductions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8B3632">
            <w:pPr>
              <w:pStyle w:val="Table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5DC4" w:rsidRPr="00E322DF" w:rsidTr="003B0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DC4" w:rsidRPr="00E322DF" w:rsidRDefault="00283457" w:rsidP="003B0890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1F5DC4" w:rsidRPr="00E322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F33" w:rsidRPr="00D06F10" w:rsidRDefault="00DD5B0F" w:rsidP="00292CB7">
            <w:r>
              <w:t>Committees Updates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480C60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DC4" w:rsidRPr="008B76EA" w:rsidRDefault="001F5DC4" w:rsidP="00C320E7">
            <w:pPr>
              <w:pStyle w:val="Table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C4" w:rsidRPr="008B76EA" w:rsidRDefault="001F5DC4" w:rsidP="00645C8F"/>
        </w:tc>
      </w:tr>
    </w:tbl>
    <w:p w:rsidR="00472634" w:rsidRDefault="00472634"/>
    <w:p w:rsidR="00292CB7" w:rsidRPr="00292CB7" w:rsidRDefault="00292CB7" w:rsidP="00292CB7"/>
    <w:p w:rsidR="00292CB7" w:rsidRPr="00292CB7" w:rsidRDefault="00292CB7" w:rsidP="00292CB7"/>
    <w:p w:rsidR="00472634" w:rsidRDefault="00480C60">
      <w:pPr>
        <w:widowControl/>
        <w:suppressAutoHyphens w:val="0"/>
      </w:pPr>
      <w: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695792" w:rsidRPr="00006AB2" w:rsidTr="00292CB7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695792" w:rsidRPr="00006AB2" w:rsidRDefault="00695792" w:rsidP="00AF16F5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695792" w:rsidRPr="00006AB2" w:rsidRDefault="00292CB7" w:rsidP="006B777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4B2FA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Intros, Meeting Minutes</w:t>
            </w:r>
          </w:p>
        </w:tc>
      </w:tr>
      <w:tr w:rsidR="00292CB7" w:rsidRPr="00006AB2" w:rsidTr="006B7770">
        <w:trPr>
          <w:cantSplit/>
          <w:trHeight w:val="593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92CB7" w:rsidRPr="00006AB2" w:rsidRDefault="00292CB7" w:rsidP="00AF16F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Called to order at 6:30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Qourum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> present</w:t>
            </w:r>
          </w:p>
          <w:p w:rsidR="00055DF0" w:rsidRPr="00006AB2" w:rsidRDefault="00DD5B0F" w:rsidP="00DD5B0F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Minutes passed by acclamation</w:t>
            </w:r>
          </w:p>
        </w:tc>
      </w:tr>
    </w:tbl>
    <w:p w:rsidR="00695792" w:rsidRDefault="00695792" w:rsidP="00695792"/>
    <w:p w:rsidR="00292CB7" w:rsidRDefault="00292CB7" w:rsidP="00695792"/>
    <w:p w:rsidR="00292CB7" w:rsidRDefault="00292CB7" w:rsidP="00D2246D">
      <w:pPr>
        <w:rPr>
          <w:rFonts w:cstheme="minorBidi"/>
          <w:color w:val="1F497D" w:themeColor="dark2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9"/>
        <w:gridCol w:w="9991"/>
      </w:tblGrid>
      <w:tr w:rsidR="00853461" w:rsidRPr="00006AB2" w:rsidTr="00CF3172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853461" w:rsidRPr="00006AB2" w:rsidRDefault="00853461" w:rsidP="00CF3172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853461" w:rsidRPr="00006AB2" w:rsidRDefault="00853461" w:rsidP="002E500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Topic: </w:t>
            </w:r>
            <w:r w:rsidR="00DD5B0F">
              <w:t>Committees Updates</w:t>
            </w:r>
          </w:p>
        </w:tc>
      </w:tr>
      <w:tr w:rsidR="00853461" w:rsidRPr="00006AB2" w:rsidTr="002E5008">
        <w:trPr>
          <w:cantSplit/>
          <w:trHeight w:val="1718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3461" w:rsidRPr="00006AB2" w:rsidRDefault="00853461" w:rsidP="00CF3172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lastRenderedPageBreak/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Committees: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Flamingo Flocking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Lori Becker reported that flamingo flocking sales were going </w:t>
            </w:r>
            <w:proofErr w:type="gramStart"/>
            <w:r w:rsidRPr="005967D7">
              <w:rPr>
                <w:rFonts w:ascii="Arial" w:eastAsia="Times New Roman" w:hAnsi="Arial" w:cs="Arial"/>
                <w:color w:val="222222"/>
              </w:rPr>
              <w:t>good</w:t>
            </w:r>
            <w:proofErr w:type="gramEnd"/>
            <w:r w:rsidRPr="005967D7">
              <w:rPr>
                <w:rFonts w:ascii="Arial" w:eastAsia="Times New Roman" w:hAnsi="Arial" w:cs="Arial"/>
                <w:color w:val="222222"/>
              </w:rPr>
              <w:t>.  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* payment button on the website store was not working. Sharon said she would report it to Nancy Bibb to correct.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* decided to give $5 discount to the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flockee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if they book a flocking within 48 hours of their flocking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* will contact McNeil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administor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to add flocking flyer to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PeachJar</w:t>
            </w:r>
            <w:proofErr w:type="spellEnd"/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Spirit Wear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Arlene Torres-Garcia stated that at last football game spirit wear brought in about $200.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* she will sell at next home game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Signs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Sells are not very good. 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*  will continue to sell at home football games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Vet Clinic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Carolyn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Kyzar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reported that volunteers were needed for Vet Clinic on September 18 from 4:30 - 7:30</w:t>
            </w:r>
            <w:proofErr w:type="gramStart"/>
            <w:r w:rsidRPr="005967D7">
              <w:rPr>
                <w:rFonts w:ascii="Arial" w:eastAsia="Times New Roman" w:hAnsi="Arial" w:cs="Arial"/>
                <w:color w:val="222222"/>
              </w:rPr>
              <w:t>.  Students</w:t>
            </w:r>
            <w:proofErr w:type="gramEnd"/>
            <w:r w:rsidRPr="005967D7">
              <w:rPr>
                <w:rFonts w:ascii="Arial" w:eastAsia="Times New Roman" w:hAnsi="Arial" w:cs="Arial"/>
                <w:color w:val="222222"/>
              </w:rPr>
              <w:t xml:space="preserve"> were welcome.  Students could receive volunteer hours for each hour worked. 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Craft Show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Sharon reported that vendors were still needed for craft show on October 19.  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Please pass info to everyone.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About 20 vendors were signed to date.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Spirit Nights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Carol ?? has secured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Chipolti's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for November 5 from 5 - 9 pm.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On April 7 Amy's Ice Cream is booked for all day.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Possibly will also schedule Cane's.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Carolyn reported that Angela Loughran wanted to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schedlue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Catfish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Palour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in the spring.  They give a percentage of all profits.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Goodwill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Sharon will schedule with Goodwill a pickup in January.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Start cleaning and save items.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Battle of Bans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Not sure if this can happen.  Will pass on it.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Raffle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Sharon discussed having a raffle,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Start selling tickets asap.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Possible raffle items: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lastRenderedPageBreak/>
              <w:t>trip to Breckenridge, Colorado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Wino Trip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and others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Sponsors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Gold Sponsor - Laura Flood Realtors $1,000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 xml:space="preserve">Silver Sponsor - Brian and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Caire</w:t>
            </w:r>
            <w:proofErr w:type="spellEnd"/>
            <w:r w:rsidRPr="005967D7">
              <w:rPr>
                <w:rFonts w:ascii="Arial" w:eastAsia="Times New Roman" w:hAnsi="Arial" w:cs="Arial"/>
                <w:color w:val="222222"/>
              </w:rPr>
              <w:t xml:space="preserve"> </w:t>
            </w:r>
            <w:proofErr w:type="spellStart"/>
            <w:r w:rsidRPr="005967D7">
              <w:rPr>
                <w:rFonts w:ascii="Arial" w:eastAsia="Times New Roman" w:hAnsi="Arial" w:cs="Arial"/>
                <w:color w:val="222222"/>
              </w:rPr>
              <w:t>Archimbaud</w:t>
            </w:r>
            <w:proofErr w:type="spellEnd"/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Donations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It was decided that PG will ask for a $50 donation from parents.</w:t>
            </w:r>
          </w:p>
          <w:p w:rsidR="00DD5B0F" w:rsidRPr="005967D7" w:rsidRDefault="00DD5B0F" w:rsidP="00DD5B0F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5967D7">
              <w:rPr>
                <w:rFonts w:ascii="Arial" w:eastAsia="Times New Roman" w:hAnsi="Arial" w:cs="Arial"/>
                <w:color w:val="222222"/>
              </w:rPr>
              <w:t>Also decided to ask for donations from attendees of the October 11 (homecoming) and November 8 (senior night) football games.</w:t>
            </w:r>
          </w:p>
          <w:p w:rsidR="00AD1790" w:rsidRPr="00AD1790" w:rsidRDefault="00AD1790" w:rsidP="004B2FA3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132C5" w:rsidRPr="00006AB2" w:rsidTr="00940C8D">
        <w:trPr>
          <w:cantSplit/>
          <w:trHeight w:val="467"/>
          <w:tblHeader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0132C5" w:rsidRPr="00006AB2" w:rsidRDefault="000132C5" w:rsidP="00940C8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0132C5" w:rsidRPr="00006AB2" w:rsidRDefault="000132C5" w:rsidP="000132C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Topic: Next Meeting</w:t>
            </w:r>
          </w:p>
        </w:tc>
      </w:tr>
      <w:tr w:rsidR="000132C5" w:rsidRPr="00006AB2" w:rsidTr="000132C5">
        <w:trPr>
          <w:cantSplit/>
          <w:trHeight w:val="692"/>
          <w:tblHeader/>
        </w:trPr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132C5" w:rsidRPr="00006AB2" w:rsidRDefault="000132C5" w:rsidP="00940C8D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Notes</w:t>
            </w:r>
          </w:p>
        </w:tc>
        <w:tc>
          <w:tcPr>
            <w:tcW w:w="46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32C5" w:rsidRPr="000132C5" w:rsidRDefault="000132C5" w:rsidP="000132C5">
            <w:pPr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The next meeting will be held on Tuesday, </w:t>
            </w:r>
            <w:r w:rsidR="00DD5B0F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October 8</w:t>
            </w:r>
            <w:r w:rsidR="00A74892" w:rsidRPr="00A74892">
              <w:rPr>
                <w:rFonts w:ascii="Tahoma" w:hAnsi="Tahoma" w:cs="Tahoma"/>
                <w:b/>
                <w:sz w:val="20"/>
                <w:szCs w:val="20"/>
                <w:vertAlign w:val="superscript"/>
                <w:lang w:eastAsia="ar-SA"/>
              </w:rPr>
              <w:t>th</w:t>
            </w: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from 6:30 PM - 7:30 PM at the Lecture Hall at McNeil High School </w:t>
            </w:r>
          </w:p>
        </w:tc>
      </w:tr>
    </w:tbl>
    <w:p w:rsidR="000132C5" w:rsidRDefault="000132C5" w:rsidP="00D2246D">
      <w:pPr>
        <w:rPr>
          <w:rFonts w:cstheme="minorBidi"/>
          <w:color w:val="1F497D" w:themeColor="dark2"/>
          <w:sz w:val="28"/>
        </w:rPr>
      </w:pPr>
    </w:p>
    <w:p w:rsidR="005171A3" w:rsidRDefault="005171A3" w:rsidP="00D2246D">
      <w:pPr>
        <w:rPr>
          <w:rFonts w:cstheme="minorBidi"/>
          <w:color w:val="1F497D" w:themeColor="dark2"/>
          <w:sz w:val="28"/>
        </w:rPr>
      </w:pPr>
      <w:r>
        <w:rPr>
          <w:rFonts w:cstheme="minorBidi"/>
          <w:color w:val="1F497D" w:themeColor="dark2"/>
          <w:sz w:val="28"/>
        </w:rPr>
        <w:t xml:space="preserve">Meeting Adjourned at: </w:t>
      </w:r>
      <w:r w:rsidR="00884E95">
        <w:rPr>
          <w:rFonts w:cstheme="minorBidi"/>
          <w:color w:val="1F497D" w:themeColor="dark2"/>
          <w:sz w:val="28"/>
        </w:rPr>
        <w:t>7:</w:t>
      </w:r>
      <w:r w:rsidR="00DD5B0F">
        <w:rPr>
          <w:rFonts w:cstheme="minorBidi"/>
          <w:color w:val="1F497D" w:themeColor="dark2"/>
          <w:sz w:val="28"/>
        </w:rPr>
        <w:t>30</w:t>
      </w:r>
      <w:r w:rsidR="000132C5">
        <w:rPr>
          <w:rFonts w:cstheme="minorBidi"/>
          <w:color w:val="1F497D" w:themeColor="dark2"/>
          <w:sz w:val="28"/>
        </w:rPr>
        <w:t xml:space="preserve"> </w:t>
      </w:r>
      <w:r w:rsidR="00884E95">
        <w:rPr>
          <w:rFonts w:cstheme="minorBidi"/>
          <w:color w:val="1F497D" w:themeColor="dark2"/>
          <w:sz w:val="28"/>
        </w:rPr>
        <w:t>PM</w:t>
      </w:r>
      <w:bookmarkStart w:id="0" w:name="_GoBack"/>
      <w:bookmarkEnd w:id="0"/>
    </w:p>
    <w:sectPr w:rsidR="005171A3" w:rsidSect="00581F35">
      <w:headerReference w:type="default" r:id="rId10"/>
      <w:footerReference w:type="default" r:id="rId11"/>
      <w:footnotePr>
        <w:pos w:val="beneathText"/>
      </w:footnotePr>
      <w:pgSz w:w="12240" w:h="15840" w:code="1"/>
      <w:pgMar w:top="720" w:right="720" w:bottom="432" w:left="720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14" w:rsidRDefault="00307714" w:rsidP="00821537">
      <w:r>
        <w:separator/>
      </w:r>
    </w:p>
  </w:endnote>
  <w:endnote w:type="continuationSeparator" w:id="0">
    <w:p w:rsidR="00307714" w:rsidRDefault="00307714" w:rsidP="008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5942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2634" w:rsidRDefault="00292CB7" w:rsidP="00472634">
            <w:pPr>
              <w:pStyle w:val="Footer"/>
            </w:pPr>
            <w:r>
              <w:t>Meeting Notes</w:t>
            </w:r>
            <w:r w:rsidR="00472634">
              <w:t xml:space="preserve">                                                      Page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PAGE </w:instrText>
            </w:r>
            <w:r w:rsidR="00472634">
              <w:rPr>
                <w:b/>
                <w:bCs/>
              </w:rPr>
              <w:fldChar w:fldCharType="separate"/>
            </w:r>
            <w:r w:rsidR="002C68E5">
              <w:rPr>
                <w:b/>
                <w:bCs/>
                <w:noProof/>
              </w:rPr>
              <w:t>1</w:t>
            </w:r>
            <w:r w:rsidR="00472634">
              <w:rPr>
                <w:b/>
                <w:bCs/>
              </w:rPr>
              <w:fldChar w:fldCharType="end"/>
            </w:r>
            <w:r w:rsidR="00472634">
              <w:t xml:space="preserve"> of </w:t>
            </w:r>
            <w:r w:rsidR="00472634">
              <w:rPr>
                <w:b/>
                <w:bCs/>
              </w:rPr>
              <w:fldChar w:fldCharType="begin"/>
            </w:r>
            <w:r w:rsidR="00472634">
              <w:rPr>
                <w:b/>
                <w:bCs/>
              </w:rPr>
              <w:instrText xml:space="preserve"> NUMPAGES  </w:instrText>
            </w:r>
            <w:r w:rsidR="00472634">
              <w:rPr>
                <w:b/>
                <w:bCs/>
              </w:rPr>
              <w:fldChar w:fldCharType="separate"/>
            </w:r>
            <w:r w:rsidR="002C68E5">
              <w:rPr>
                <w:b/>
                <w:bCs/>
                <w:noProof/>
              </w:rPr>
              <w:t>3</w:t>
            </w:r>
            <w:r w:rsidR="00472634">
              <w:rPr>
                <w:b/>
                <w:bCs/>
              </w:rPr>
              <w:fldChar w:fldCharType="end"/>
            </w:r>
          </w:p>
        </w:sdtContent>
      </w:sdt>
    </w:sdtContent>
  </w:sdt>
  <w:p w:rsidR="00EE3D47" w:rsidRPr="00D2246D" w:rsidRDefault="00EE3D47" w:rsidP="00D2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14" w:rsidRDefault="00307714" w:rsidP="00821537">
      <w:r>
        <w:separator/>
      </w:r>
    </w:p>
  </w:footnote>
  <w:footnote w:type="continuationSeparator" w:id="0">
    <w:p w:rsidR="00307714" w:rsidRDefault="00307714" w:rsidP="0082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D2E" w:rsidRPr="00A3452F" w:rsidRDefault="00C50137" w:rsidP="00C50137">
    <w:pPr>
      <w:pStyle w:val="Header"/>
      <w:keepNext/>
      <w:keepLines/>
      <w:tabs>
        <w:tab w:val="clear" w:pos="4320"/>
        <w:tab w:val="clear" w:pos="8640"/>
        <w:tab w:val="left" w:pos="435"/>
        <w:tab w:val="center" w:pos="4680"/>
        <w:tab w:val="right" w:pos="9360"/>
        <w:tab w:val="right" w:pos="10800"/>
      </w:tabs>
      <w:suppressAutoHyphens w:val="0"/>
      <w:snapToGrid w:val="0"/>
      <w:spacing w:after="240"/>
      <w:rPr>
        <w:rFonts w:ascii="Tahoma" w:eastAsia="PMingLiU" w:hAnsi="Tahoma" w:cs="Tahoma"/>
        <w:b/>
        <w:sz w:val="28"/>
        <w:szCs w:val="28"/>
        <w:lang w:eastAsia="ar-SA"/>
      </w:rPr>
    </w:pPr>
    <w:r>
      <w:rPr>
        <w:rFonts w:ascii="Tahoma" w:eastAsia="PMingLiU" w:hAnsi="Tahoma" w:cs="Tahoma"/>
        <w:b/>
        <w:sz w:val="28"/>
        <w:szCs w:val="28"/>
        <w:lang w:eastAsia="ar-SA"/>
      </w:rPr>
      <w:t>MHS Project Graduation 2020 - Meeting Minutes</w:t>
    </w:r>
  </w:p>
  <w:p w:rsidR="00E71D2E" w:rsidRDefault="00E71D2E" w:rsidP="001B09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E19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908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BC47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0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904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583A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EA1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34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F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3733"/>
    <w:multiLevelType w:val="hybridMultilevel"/>
    <w:tmpl w:val="CCA44D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795FEE"/>
    <w:multiLevelType w:val="hybridMultilevel"/>
    <w:tmpl w:val="06EE1FA8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3304E"/>
    <w:multiLevelType w:val="hybridMultilevel"/>
    <w:tmpl w:val="6338C97A"/>
    <w:lvl w:ilvl="0" w:tplc="75B8AB70">
      <w:start w:val="16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256BC"/>
    <w:multiLevelType w:val="hybridMultilevel"/>
    <w:tmpl w:val="B8CE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3001A"/>
    <w:multiLevelType w:val="hybridMultilevel"/>
    <w:tmpl w:val="2DDEEAF2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62888"/>
    <w:multiLevelType w:val="hybridMultilevel"/>
    <w:tmpl w:val="2D38382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55853"/>
    <w:multiLevelType w:val="hybridMultilevel"/>
    <w:tmpl w:val="42924576"/>
    <w:lvl w:ilvl="0" w:tplc="64940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72E2"/>
    <w:multiLevelType w:val="hybridMultilevel"/>
    <w:tmpl w:val="1A0EDDE0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E1A9E"/>
    <w:multiLevelType w:val="hybridMultilevel"/>
    <w:tmpl w:val="A2C6EF18"/>
    <w:lvl w:ilvl="0" w:tplc="2B7EF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88F0E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5DC61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84CAD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7DE2E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F52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811C7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6EE4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244A8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562A5853"/>
    <w:multiLevelType w:val="hybridMultilevel"/>
    <w:tmpl w:val="719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04F9"/>
    <w:multiLevelType w:val="hybridMultilevel"/>
    <w:tmpl w:val="8954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101"/>
    <w:multiLevelType w:val="hybridMultilevel"/>
    <w:tmpl w:val="E4AC1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7E38DA"/>
    <w:multiLevelType w:val="hybridMultilevel"/>
    <w:tmpl w:val="6CD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935F6"/>
    <w:multiLevelType w:val="hybridMultilevel"/>
    <w:tmpl w:val="CEFAC164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5A0E"/>
    <w:multiLevelType w:val="hybridMultilevel"/>
    <w:tmpl w:val="09AA437A"/>
    <w:lvl w:ilvl="0" w:tplc="88407C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E1EC0"/>
    <w:multiLevelType w:val="hybridMultilevel"/>
    <w:tmpl w:val="086EE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5"/>
  </w:num>
  <w:num w:numId="6">
    <w:abstractNumId w:val="17"/>
  </w:num>
  <w:num w:numId="7">
    <w:abstractNumId w:val="11"/>
  </w:num>
  <w:num w:numId="8">
    <w:abstractNumId w:val="14"/>
  </w:num>
  <w:num w:numId="9">
    <w:abstractNumId w:val="15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0"/>
  </w:num>
  <w:num w:numId="23">
    <w:abstractNumId w:val="12"/>
  </w:num>
  <w:num w:numId="24">
    <w:abstractNumId w:val="21"/>
  </w:num>
  <w:num w:numId="25">
    <w:abstractNumId w:val="23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CBE"/>
    <w:rsid w:val="00000D03"/>
    <w:rsid w:val="000032EF"/>
    <w:rsid w:val="000132C5"/>
    <w:rsid w:val="00021734"/>
    <w:rsid w:val="00032268"/>
    <w:rsid w:val="00033AB1"/>
    <w:rsid w:val="00052466"/>
    <w:rsid w:val="0005280E"/>
    <w:rsid w:val="00055DF0"/>
    <w:rsid w:val="000575BC"/>
    <w:rsid w:val="000718A1"/>
    <w:rsid w:val="00072526"/>
    <w:rsid w:val="00074987"/>
    <w:rsid w:val="00080A87"/>
    <w:rsid w:val="000834C0"/>
    <w:rsid w:val="000862C1"/>
    <w:rsid w:val="000873FE"/>
    <w:rsid w:val="00095482"/>
    <w:rsid w:val="000A0522"/>
    <w:rsid w:val="000A212F"/>
    <w:rsid w:val="000A26B0"/>
    <w:rsid w:val="000B0760"/>
    <w:rsid w:val="000C149B"/>
    <w:rsid w:val="000C33FE"/>
    <w:rsid w:val="000D1374"/>
    <w:rsid w:val="000D6E4B"/>
    <w:rsid w:val="000E615B"/>
    <w:rsid w:val="000F041A"/>
    <w:rsid w:val="000F45E0"/>
    <w:rsid w:val="000F7EC9"/>
    <w:rsid w:val="0010336D"/>
    <w:rsid w:val="00110D60"/>
    <w:rsid w:val="00111CA5"/>
    <w:rsid w:val="001163AE"/>
    <w:rsid w:val="00117CDA"/>
    <w:rsid w:val="00141A99"/>
    <w:rsid w:val="00152D23"/>
    <w:rsid w:val="00161D07"/>
    <w:rsid w:val="00175F69"/>
    <w:rsid w:val="001774AE"/>
    <w:rsid w:val="0019054C"/>
    <w:rsid w:val="001943F7"/>
    <w:rsid w:val="001952A7"/>
    <w:rsid w:val="00197585"/>
    <w:rsid w:val="001A0B27"/>
    <w:rsid w:val="001A1CB3"/>
    <w:rsid w:val="001A212F"/>
    <w:rsid w:val="001B09B0"/>
    <w:rsid w:val="001B29B7"/>
    <w:rsid w:val="001B53AC"/>
    <w:rsid w:val="001B676E"/>
    <w:rsid w:val="001C2B2E"/>
    <w:rsid w:val="001C5BA5"/>
    <w:rsid w:val="001C7E71"/>
    <w:rsid w:val="001D02A3"/>
    <w:rsid w:val="001D6AC3"/>
    <w:rsid w:val="001F15BC"/>
    <w:rsid w:val="001F5DC4"/>
    <w:rsid w:val="001F6CE1"/>
    <w:rsid w:val="00200B55"/>
    <w:rsid w:val="00206460"/>
    <w:rsid w:val="0020667E"/>
    <w:rsid w:val="00206C03"/>
    <w:rsid w:val="00206DBE"/>
    <w:rsid w:val="00210CBE"/>
    <w:rsid w:val="00210D66"/>
    <w:rsid w:val="002155FB"/>
    <w:rsid w:val="00232E42"/>
    <w:rsid w:val="00233EC6"/>
    <w:rsid w:val="00234D8F"/>
    <w:rsid w:val="002538FB"/>
    <w:rsid w:val="002609BC"/>
    <w:rsid w:val="00265322"/>
    <w:rsid w:val="002712AD"/>
    <w:rsid w:val="00277423"/>
    <w:rsid w:val="00282AF4"/>
    <w:rsid w:val="00283457"/>
    <w:rsid w:val="00285E68"/>
    <w:rsid w:val="00290E85"/>
    <w:rsid w:val="00291615"/>
    <w:rsid w:val="00292CB7"/>
    <w:rsid w:val="00294122"/>
    <w:rsid w:val="00295A94"/>
    <w:rsid w:val="002A152D"/>
    <w:rsid w:val="002A19D5"/>
    <w:rsid w:val="002A2214"/>
    <w:rsid w:val="002A40FA"/>
    <w:rsid w:val="002A51C2"/>
    <w:rsid w:val="002B45C0"/>
    <w:rsid w:val="002C68E5"/>
    <w:rsid w:val="002D66FF"/>
    <w:rsid w:val="002D6BFB"/>
    <w:rsid w:val="002E1A77"/>
    <w:rsid w:val="002E5008"/>
    <w:rsid w:val="002E55F2"/>
    <w:rsid w:val="002E7935"/>
    <w:rsid w:val="002F27D2"/>
    <w:rsid w:val="002F5A23"/>
    <w:rsid w:val="002F6C23"/>
    <w:rsid w:val="00300BE0"/>
    <w:rsid w:val="00302A1B"/>
    <w:rsid w:val="00303130"/>
    <w:rsid w:val="00303688"/>
    <w:rsid w:val="00307714"/>
    <w:rsid w:val="00307C55"/>
    <w:rsid w:val="003141C4"/>
    <w:rsid w:val="003145ED"/>
    <w:rsid w:val="00321B72"/>
    <w:rsid w:val="0032480D"/>
    <w:rsid w:val="00325187"/>
    <w:rsid w:val="00325540"/>
    <w:rsid w:val="003311E6"/>
    <w:rsid w:val="00333689"/>
    <w:rsid w:val="00336123"/>
    <w:rsid w:val="003370DE"/>
    <w:rsid w:val="00337865"/>
    <w:rsid w:val="00340B16"/>
    <w:rsid w:val="003420B6"/>
    <w:rsid w:val="00351508"/>
    <w:rsid w:val="00361203"/>
    <w:rsid w:val="003643AB"/>
    <w:rsid w:val="00364BBF"/>
    <w:rsid w:val="003652FB"/>
    <w:rsid w:val="00373481"/>
    <w:rsid w:val="00373D06"/>
    <w:rsid w:val="00395F93"/>
    <w:rsid w:val="0039777E"/>
    <w:rsid w:val="003A1786"/>
    <w:rsid w:val="003A2175"/>
    <w:rsid w:val="003A635F"/>
    <w:rsid w:val="003B0890"/>
    <w:rsid w:val="003C042F"/>
    <w:rsid w:val="003C2613"/>
    <w:rsid w:val="003C4884"/>
    <w:rsid w:val="003E0980"/>
    <w:rsid w:val="003F76EA"/>
    <w:rsid w:val="00401299"/>
    <w:rsid w:val="004067D3"/>
    <w:rsid w:val="004179C7"/>
    <w:rsid w:val="00422CBD"/>
    <w:rsid w:val="00425687"/>
    <w:rsid w:val="00437C3D"/>
    <w:rsid w:val="00440E07"/>
    <w:rsid w:val="004423B4"/>
    <w:rsid w:val="004428D4"/>
    <w:rsid w:val="00455859"/>
    <w:rsid w:val="0045757A"/>
    <w:rsid w:val="004622E8"/>
    <w:rsid w:val="00470ABA"/>
    <w:rsid w:val="0047219E"/>
    <w:rsid w:val="00472634"/>
    <w:rsid w:val="00480C60"/>
    <w:rsid w:val="004817D0"/>
    <w:rsid w:val="00486EDD"/>
    <w:rsid w:val="0049074C"/>
    <w:rsid w:val="004942CC"/>
    <w:rsid w:val="004B0ACB"/>
    <w:rsid w:val="004B2FA3"/>
    <w:rsid w:val="004B3E12"/>
    <w:rsid w:val="004B714F"/>
    <w:rsid w:val="004D047C"/>
    <w:rsid w:val="004E4133"/>
    <w:rsid w:val="004E44EA"/>
    <w:rsid w:val="004F414D"/>
    <w:rsid w:val="00501946"/>
    <w:rsid w:val="00501E22"/>
    <w:rsid w:val="0050663F"/>
    <w:rsid w:val="005115B5"/>
    <w:rsid w:val="00512AA9"/>
    <w:rsid w:val="00514F92"/>
    <w:rsid w:val="005171A3"/>
    <w:rsid w:val="0052389A"/>
    <w:rsid w:val="00523916"/>
    <w:rsid w:val="005240EE"/>
    <w:rsid w:val="005258FB"/>
    <w:rsid w:val="00525EB9"/>
    <w:rsid w:val="00530D77"/>
    <w:rsid w:val="00543710"/>
    <w:rsid w:val="00563E7E"/>
    <w:rsid w:val="00564C71"/>
    <w:rsid w:val="00573255"/>
    <w:rsid w:val="0057584B"/>
    <w:rsid w:val="00576C76"/>
    <w:rsid w:val="00581F35"/>
    <w:rsid w:val="00582F37"/>
    <w:rsid w:val="00586F16"/>
    <w:rsid w:val="00597831"/>
    <w:rsid w:val="005A0C5C"/>
    <w:rsid w:val="005A34E3"/>
    <w:rsid w:val="005B260F"/>
    <w:rsid w:val="005C00D6"/>
    <w:rsid w:val="005C1657"/>
    <w:rsid w:val="005C4F86"/>
    <w:rsid w:val="005D0102"/>
    <w:rsid w:val="005D35DF"/>
    <w:rsid w:val="005D4A1E"/>
    <w:rsid w:val="005D509F"/>
    <w:rsid w:val="005D529A"/>
    <w:rsid w:val="005E5E31"/>
    <w:rsid w:val="005F7663"/>
    <w:rsid w:val="006040FC"/>
    <w:rsid w:val="00606B5E"/>
    <w:rsid w:val="00614CD7"/>
    <w:rsid w:val="00614DE1"/>
    <w:rsid w:val="00620A38"/>
    <w:rsid w:val="006240AF"/>
    <w:rsid w:val="006278E6"/>
    <w:rsid w:val="0063438E"/>
    <w:rsid w:val="00640687"/>
    <w:rsid w:val="0064464C"/>
    <w:rsid w:val="00645C8F"/>
    <w:rsid w:val="00646FEE"/>
    <w:rsid w:val="00660A9A"/>
    <w:rsid w:val="00677537"/>
    <w:rsid w:val="00686939"/>
    <w:rsid w:val="00695792"/>
    <w:rsid w:val="00697F43"/>
    <w:rsid w:val="006A286D"/>
    <w:rsid w:val="006A618F"/>
    <w:rsid w:val="006B105C"/>
    <w:rsid w:val="006B20B7"/>
    <w:rsid w:val="006B7770"/>
    <w:rsid w:val="006C0B34"/>
    <w:rsid w:val="006C2324"/>
    <w:rsid w:val="006D57E2"/>
    <w:rsid w:val="006E11BC"/>
    <w:rsid w:val="006E7511"/>
    <w:rsid w:val="006F0098"/>
    <w:rsid w:val="006F4427"/>
    <w:rsid w:val="00702723"/>
    <w:rsid w:val="00702C7F"/>
    <w:rsid w:val="00713D90"/>
    <w:rsid w:val="0071528C"/>
    <w:rsid w:val="00720437"/>
    <w:rsid w:val="0072638C"/>
    <w:rsid w:val="007266C8"/>
    <w:rsid w:val="007300D1"/>
    <w:rsid w:val="007302A4"/>
    <w:rsid w:val="00730C8C"/>
    <w:rsid w:val="00734C82"/>
    <w:rsid w:val="00741F98"/>
    <w:rsid w:val="007513AB"/>
    <w:rsid w:val="00771C34"/>
    <w:rsid w:val="00777105"/>
    <w:rsid w:val="00780FC6"/>
    <w:rsid w:val="007865FF"/>
    <w:rsid w:val="007A4A4A"/>
    <w:rsid w:val="007B4165"/>
    <w:rsid w:val="007B41C0"/>
    <w:rsid w:val="007C0A26"/>
    <w:rsid w:val="007C245A"/>
    <w:rsid w:val="007C2D2B"/>
    <w:rsid w:val="007C5D92"/>
    <w:rsid w:val="007C60D4"/>
    <w:rsid w:val="007D69B8"/>
    <w:rsid w:val="007F024C"/>
    <w:rsid w:val="007F04CF"/>
    <w:rsid w:val="007F2EED"/>
    <w:rsid w:val="007F321B"/>
    <w:rsid w:val="007F78E0"/>
    <w:rsid w:val="008040F1"/>
    <w:rsid w:val="008115A2"/>
    <w:rsid w:val="0081428E"/>
    <w:rsid w:val="008146FC"/>
    <w:rsid w:val="00821537"/>
    <w:rsid w:val="00822A4E"/>
    <w:rsid w:val="008238DE"/>
    <w:rsid w:val="00851E51"/>
    <w:rsid w:val="00852A3C"/>
    <w:rsid w:val="00853461"/>
    <w:rsid w:val="0086055C"/>
    <w:rsid w:val="00861D8A"/>
    <w:rsid w:val="008652B5"/>
    <w:rsid w:val="00870076"/>
    <w:rsid w:val="00881B7D"/>
    <w:rsid w:val="00883FE9"/>
    <w:rsid w:val="008844CB"/>
    <w:rsid w:val="00884E95"/>
    <w:rsid w:val="0088575B"/>
    <w:rsid w:val="008902CD"/>
    <w:rsid w:val="00894969"/>
    <w:rsid w:val="008A249E"/>
    <w:rsid w:val="008B0F5D"/>
    <w:rsid w:val="008B3632"/>
    <w:rsid w:val="008B76EA"/>
    <w:rsid w:val="008C4ACA"/>
    <w:rsid w:val="008C697C"/>
    <w:rsid w:val="008D4B68"/>
    <w:rsid w:val="008F3F7E"/>
    <w:rsid w:val="008F5B96"/>
    <w:rsid w:val="009017B4"/>
    <w:rsid w:val="00902A3D"/>
    <w:rsid w:val="00906D94"/>
    <w:rsid w:val="0091373F"/>
    <w:rsid w:val="0092067A"/>
    <w:rsid w:val="00923B30"/>
    <w:rsid w:val="00926751"/>
    <w:rsid w:val="00926E63"/>
    <w:rsid w:val="00927E3E"/>
    <w:rsid w:val="00932410"/>
    <w:rsid w:val="00934DF7"/>
    <w:rsid w:val="009359A8"/>
    <w:rsid w:val="00936EF0"/>
    <w:rsid w:val="00940573"/>
    <w:rsid w:val="009426CB"/>
    <w:rsid w:val="00957785"/>
    <w:rsid w:val="009606D9"/>
    <w:rsid w:val="00961D29"/>
    <w:rsid w:val="0096242F"/>
    <w:rsid w:val="00986AF7"/>
    <w:rsid w:val="00986DB4"/>
    <w:rsid w:val="00987E77"/>
    <w:rsid w:val="00993DD5"/>
    <w:rsid w:val="009B7C3C"/>
    <w:rsid w:val="009C518C"/>
    <w:rsid w:val="009C58F9"/>
    <w:rsid w:val="009C6590"/>
    <w:rsid w:val="009D5C33"/>
    <w:rsid w:val="009D60BD"/>
    <w:rsid w:val="009E0B6A"/>
    <w:rsid w:val="009E176A"/>
    <w:rsid w:val="009F18E1"/>
    <w:rsid w:val="009F5D3D"/>
    <w:rsid w:val="00A01F65"/>
    <w:rsid w:val="00A114E0"/>
    <w:rsid w:val="00A148E8"/>
    <w:rsid w:val="00A158CF"/>
    <w:rsid w:val="00A221A4"/>
    <w:rsid w:val="00A32CE1"/>
    <w:rsid w:val="00A3452F"/>
    <w:rsid w:val="00A44880"/>
    <w:rsid w:val="00A459FD"/>
    <w:rsid w:val="00A511B9"/>
    <w:rsid w:val="00A562B1"/>
    <w:rsid w:val="00A736E6"/>
    <w:rsid w:val="00A73EBF"/>
    <w:rsid w:val="00A74892"/>
    <w:rsid w:val="00A87D0F"/>
    <w:rsid w:val="00A96B1B"/>
    <w:rsid w:val="00AA4A01"/>
    <w:rsid w:val="00AB2BD7"/>
    <w:rsid w:val="00AC1B9E"/>
    <w:rsid w:val="00AC4F7E"/>
    <w:rsid w:val="00AC5AAE"/>
    <w:rsid w:val="00AD155B"/>
    <w:rsid w:val="00AD1622"/>
    <w:rsid w:val="00AD1790"/>
    <w:rsid w:val="00AD237F"/>
    <w:rsid w:val="00AD2653"/>
    <w:rsid w:val="00AD3D39"/>
    <w:rsid w:val="00AD3E41"/>
    <w:rsid w:val="00AD57AC"/>
    <w:rsid w:val="00AE3F63"/>
    <w:rsid w:val="00B037A4"/>
    <w:rsid w:val="00B13A8B"/>
    <w:rsid w:val="00B22086"/>
    <w:rsid w:val="00B34980"/>
    <w:rsid w:val="00B52085"/>
    <w:rsid w:val="00B555F2"/>
    <w:rsid w:val="00B61E63"/>
    <w:rsid w:val="00B63ADD"/>
    <w:rsid w:val="00B64437"/>
    <w:rsid w:val="00B7263A"/>
    <w:rsid w:val="00B73420"/>
    <w:rsid w:val="00B7361C"/>
    <w:rsid w:val="00B82283"/>
    <w:rsid w:val="00B86D89"/>
    <w:rsid w:val="00B97383"/>
    <w:rsid w:val="00BA6C74"/>
    <w:rsid w:val="00BB23DE"/>
    <w:rsid w:val="00BB2E0E"/>
    <w:rsid w:val="00BD07F4"/>
    <w:rsid w:val="00BE26F1"/>
    <w:rsid w:val="00BE5CDB"/>
    <w:rsid w:val="00BF5BF5"/>
    <w:rsid w:val="00BF7785"/>
    <w:rsid w:val="00C005D0"/>
    <w:rsid w:val="00C03290"/>
    <w:rsid w:val="00C06459"/>
    <w:rsid w:val="00C07777"/>
    <w:rsid w:val="00C103F0"/>
    <w:rsid w:val="00C14C89"/>
    <w:rsid w:val="00C223B7"/>
    <w:rsid w:val="00C24605"/>
    <w:rsid w:val="00C3492A"/>
    <w:rsid w:val="00C45E45"/>
    <w:rsid w:val="00C50137"/>
    <w:rsid w:val="00C50E02"/>
    <w:rsid w:val="00C51AF6"/>
    <w:rsid w:val="00C52199"/>
    <w:rsid w:val="00C5281C"/>
    <w:rsid w:val="00C609F5"/>
    <w:rsid w:val="00C61134"/>
    <w:rsid w:val="00C67785"/>
    <w:rsid w:val="00C8155D"/>
    <w:rsid w:val="00C81D72"/>
    <w:rsid w:val="00C84E34"/>
    <w:rsid w:val="00C903E4"/>
    <w:rsid w:val="00CA0C71"/>
    <w:rsid w:val="00CA446F"/>
    <w:rsid w:val="00CA4E1D"/>
    <w:rsid w:val="00CA5075"/>
    <w:rsid w:val="00CA5190"/>
    <w:rsid w:val="00CB1309"/>
    <w:rsid w:val="00CB1965"/>
    <w:rsid w:val="00CB6FA8"/>
    <w:rsid w:val="00CC21AE"/>
    <w:rsid w:val="00CC2BB5"/>
    <w:rsid w:val="00CC4D93"/>
    <w:rsid w:val="00CF2685"/>
    <w:rsid w:val="00CF49AB"/>
    <w:rsid w:val="00CF4A7E"/>
    <w:rsid w:val="00CF5C4C"/>
    <w:rsid w:val="00D01F75"/>
    <w:rsid w:val="00D02A80"/>
    <w:rsid w:val="00D030E2"/>
    <w:rsid w:val="00D030F8"/>
    <w:rsid w:val="00D05671"/>
    <w:rsid w:val="00D10630"/>
    <w:rsid w:val="00D1618C"/>
    <w:rsid w:val="00D17D96"/>
    <w:rsid w:val="00D2246D"/>
    <w:rsid w:val="00D327AC"/>
    <w:rsid w:val="00D40624"/>
    <w:rsid w:val="00D4350C"/>
    <w:rsid w:val="00D44B3F"/>
    <w:rsid w:val="00D5494A"/>
    <w:rsid w:val="00D73DE9"/>
    <w:rsid w:val="00D75EFC"/>
    <w:rsid w:val="00D77517"/>
    <w:rsid w:val="00D8073F"/>
    <w:rsid w:val="00D8245D"/>
    <w:rsid w:val="00D83333"/>
    <w:rsid w:val="00D840FC"/>
    <w:rsid w:val="00DB6BBF"/>
    <w:rsid w:val="00DB6CAA"/>
    <w:rsid w:val="00DB7036"/>
    <w:rsid w:val="00DC0FD6"/>
    <w:rsid w:val="00DD5673"/>
    <w:rsid w:val="00DD5B0F"/>
    <w:rsid w:val="00DF0201"/>
    <w:rsid w:val="00E01126"/>
    <w:rsid w:val="00E05B1E"/>
    <w:rsid w:val="00E1180E"/>
    <w:rsid w:val="00E12C8B"/>
    <w:rsid w:val="00E1337D"/>
    <w:rsid w:val="00E14082"/>
    <w:rsid w:val="00E166B1"/>
    <w:rsid w:val="00E20361"/>
    <w:rsid w:val="00E23B87"/>
    <w:rsid w:val="00E24E1D"/>
    <w:rsid w:val="00E31689"/>
    <w:rsid w:val="00E322DF"/>
    <w:rsid w:val="00E339DF"/>
    <w:rsid w:val="00E33F5E"/>
    <w:rsid w:val="00E408D6"/>
    <w:rsid w:val="00E41DCB"/>
    <w:rsid w:val="00E444ED"/>
    <w:rsid w:val="00E55C45"/>
    <w:rsid w:val="00E57212"/>
    <w:rsid w:val="00E5754C"/>
    <w:rsid w:val="00E60C23"/>
    <w:rsid w:val="00E644F6"/>
    <w:rsid w:val="00E65322"/>
    <w:rsid w:val="00E660DE"/>
    <w:rsid w:val="00E66764"/>
    <w:rsid w:val="00E67337"/>
    <w:rsid w:val="00E704F7"/>
    <w:rsid w:val="00E71D2E"/>
    <w:rsid w:val="00E732F1"/>
    <w:rsid w:val="00E91D14"/>
    <w:rsid w:val="00EA1066"/>
    <w:rsid w:val="00EB151D"/>
    <w:rsid w:val="00EC1FAC"/>
    <w:rsid w:val="00EC308C"/>
    <w:rsid w:val="00ED43DF"/>
    <w:rsid w:val="00EE0695"/>
    <w:rsid w:val="00EE3D47"/>
    <w:rsid w:val="00EE5775"/>
    <w:rsid w:val="00EF7F65"/>
    <w:rsid w:val="00F07317"/>
    <w:rsid w:val="00F13327"/>
    <w:rsid w:val="00F14B2B"/>
    <w:rsid w:val="00F15F88"/>
    <w:rsid w:val="00F16FE6"/>
    <w:rsid w:val="00F40F15"/>
    <w:rsid w:val="00F53F33"/>
    <w:rsid w:val="00F714A0"/>
    <w:rsid w:val="00F80513"/>
    <w:rsid w:val="00F875DC"/>
    <w:rsid w:val="00F9042F"/>
    <w:rsid w:val="00FA7F40"/>
    <w:rsid w:val="00FB0641"/>
    <w:rsid w:val="00FB0BD5"/>
    <w:rsid w:val="00FB4F26"/>
    <w:rsid w:val="00FC7629"/>
    <w:rsid w:val="00FD0554"/>
    <w:rsid w:val="00FD2638"/>
    <w:rsid w:val="00FD3D16"/>
    <w:rsid w:val="00FD5053"/>
    <w:rsid w:val="00FE1E83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1843B"/>
  <w15:docId w15:val="{7E976F0D-A845-41B0-9793-15B2DA88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28E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428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1428E"/>
  </w:style>
  <w:style w:type="character" w:customStyle="1" w:styleId="WW-Absatz-Standardschriftart">
    <w:name w:val="WW-Absatz-Standardschriftart"/>
    <w:rsid w:val="0081428E"/>
  </w:style>
  <w:style w:type="character" w:customStyle="1" w:styleId="WW-Absatz-Standardschriftart1">
    <w:name w:val="WW-Absatz-Standardschriftart1"/>
    <w:rsid w:val="0081428E"/>
  </w:style>
  <w:style w:type="character" w:customStyle="1" w:styleId="WW-Absatz-Standardschriftart11">
    <w:name w:val="WW-Absatz-Standardschriftart11"/>
    <w:rsid w:val="0081428E"/>
  </w:style>
  <w:style w:type="character" w:styleId="Hyperlink">
    <w:name w:val="Hyperlink"/>
    <w:basedOn w:val="DefaultParagraphFont"/>
    <w:uiPriority w:val="99"/>
    <w:rsid w:val="0081428E"/>
    <w:rPr>
      <w:color w:val="0000FF"/>
      <w:u w:val="single"/>
    </w:rPr>
  </w:style>
  <w:style w:type="character" w:styleId="PageNumber">
    <w:name w:val="page number"/>
    <w:basedOn w:val="DefaultParagraphFont"/>
    <w:rsid w:val="0081428E"/>
    <w:rPr>
      <w:rFonts w:cs="Times New Roman"/>
    </w:rPr>
  </w:style>
  <w:style w:type="paragraph" w:customStyle="1" w:styleId="Heading">
    <w:name w:val="Heading"/>
    <w:basedOn w:val="Normal"/>
    <w:next w:val="BodyText"/>
    <w:rsid w:val="008142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1428E"/>
    <w:pPr>
      <w:spacing w:after="120"/>
    </w:pPr>
  </w:style>
  <w:style w:type="paragraph" w:styleId="List">
    <w:name w:val="List"/>
    <w:basedOn w:val="BodyText"/>
    <w:rsid w:val="0081428E"/>
    <w:rPr>
      <w:rFonts w:cs="Tahoma"/>
    </w:rPr>
  </w:style>
  <w:style w:type="paragraph" w:styleId="Caption">
    <w:name w:val="caption"/>
    <w:basedOn w:val="Normal"/>
    <w:qFormat/>
    <w:rsid w:val="0081428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1428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14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428E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81428E"/>
    <w:pPr>
      <w:suppressLineNumbers/>
    </w:pPr>
  </w:style>
  <w:style w:type="paragraph" w:customStyle="1" w:styleId="TableHeading">
    <w:name w:val="Table Heading"/>
    <w:basedOn w:val="TableContents"/>
    <w:rsid w:val="0081428E"/>
    <w:pPr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09B0"/>
    <w:rPr>
      <w:rFonts w:eastAsia="Arial Unicode MS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240EE"/>
    <w:pPr>
      <w:widowControl/>
      <w:suppressAutoHyphens w:val="0"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3311E6"/>
    <w:rPr>
      <w:rFonts w:eastAsia="Arial Unicode MS"/>
      <w:b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3D47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EE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D47"/>
    <w:rPr>
      <w:rFonts w:ascii="Tahoma" w:eastAsia="Arial Unicode MS" w:hAnsi="Tahoma" w:cs="Tahoma"/>
      <w:sz w:val="16"/>
      <w:szCs w:val="16"/>
      <w:lang w:val="en-US"/>
    </w:rPr>
  </w:style>
  <w:style w:type="paragraph" w:customStyle="1" w:styleId="TableText">
    <w:name w:val="Table Text"/>
    <w:basedOn w:val="Heading3"/>
    <w:rsid w:val="00EF7F65"/>
    <w:pPr>
      <w:keepLines/>
      <w:suppressAutoHyphens w:val="0"/>
      <w:snapToGrid w:val="0"/>
      <w:spacing w:before="60"/>
      <w:jc w:val="left"/>
    </w:pPr>
    <w:rPr>
      <w:rFonts w:ascii="Tahoma" w:eastAsia="PMingLiU" w:hAnsi="Tahoma" w:cs="Tahoma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F7F65"/>
    <w:rPr>
      <w:rFonts w:eastAsia="Arial Unicode MS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246D"/>
    <w:rPr>
      <w:rFonts w:ascii="Calibri" w:eastAsiaTheme="minorHAns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8B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cneilprojectgrad.ch2v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ernathy01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74B0-B661-4A09-A413-76ACF3789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741C-44D7-4323-BA20-13982D6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Health and Human Services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jabernathy01</dc:creator>
  <cp:lastModifiedBy>Madyastha,Beena M (HHSC)</cp:lastModifiedBy>
  <cp:revision>3</cp:revision>
  <cp:lastPrinted>2015-12-09T15:59:00Z</cp:lastPrinted>
  <dcterms:created xsi:type="dcterms:W3CDTF">2019-09-30T23:52:00Z</dcterms:created>
  <dcterms:modified xsi:type="dcterms:W3CDTF">2019-09-30T23:58:00Z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TC300094659990</vt:lpwstr>
  </property>
</Properties>
</file>